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FD" w:rsidRDefault="001200FD" w:rsidP="008C44DE">
      <w:pPr>
        <w:pStyle w:val="Corpsdetexte"/>
        <w:tabs>
          <w:tab w:val="left" w:pos="3656"/>
        </w:tabs>
      </w:pPr>
    </w:p>
    <w:p w:rsidR="00CE2FF9" w:rsidRDefault="00CE2FF9" w:rsidP="00CE2FF9">
      <w:pPr>
        <w:pStyle w:val="Default"/>
        <w:rPr>
          <w:sz w:val="18"/>
          <w:szCs w:val="18"/>
        </w:rPr>
      </w:pPr>
    </w:p>
    <w:p w:rsidR="00CE2FF9" w:rsidRDefault="00CE2FF9" w:rsidP="00CE2FF9">
      <w:pPr>
        <w:pStyle w:val="Default"/>
        <w:rPr>
          <w:b/>
          <w:bCs/>
          <w:sz w:val="26"/>
          <w:szCs w:val="26"/>
        </w:rPr>
      </w:pPr>
    </w:p>
    <w:p w:rsidR="00CE2FF9" w:rsidRPr="00CE2FF9" w:rsidRDefault="00CE2FF9" w:rsidP="00CE2FF9">
      <w:pPr>
        <w:pStyle w:val="Default"/>
        <w:rPr>
          <w:rFonts w:asciiTheme="majorHAnsi" w:hAnsiTheme="majorHAnsi" w:cstheme="majorHAnsi"/>
          <w:b/>
          <w:bCs/>
          <w:sz w:val="26"/>
          <w:szCs w:val="26"/>
        </w:rPr>
      </w:pPr>
      <w:r w:rsidRPr="00CE2FF9">
        <w:rPr>
          <w:rFonts w:asciiTheme="majorHAnsi" w:hAnsiTheme="majorHAnsi" w:cstheme="majorHAnsi"/>
          <w:b/>
          <w:bCs/>
          <w:sz w:val="26"/>
          <w:szCs w:val="26"/>
        </w:rPr>
        <w:t>Annexe 3A − Formulaire réclamation LEC</w:t>
      </w:r>
    </w:p>
    <w:p w:rsidR="00CE2FF9" w:rsidRDefault="00CE2FF9" w:rsidP="00CE2FF9">
      <w:pPr>
        <w:pStyle w:val="Default"/>
        <w:rPr>
          <w:sz w:val="26"/>
          <w:szCs w:val="26"/>
        </w:rPr>
      </w:pPr>
    </w:p>
    <w:p w:rsidR="00CE2FF9" w:rsidRDefault="00CE2FF9" w:rsidP="00CE2FF9">
      <w:pPr>
        <w:pStyle w:val="Default"/>
        <w:rPr>
          <w:sz w:val="26"/>
          <w:szCs w:val="26"/>
        </w:rPr>
      </w:pPr>
    </w:p>
    <w:p w:rsidR="00CE2FF9" w:rsidRDefault="00CE2FF9" w:rsidP="00CE2FF9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ÉLECTIONS DU 1</w:t>
      </w:r>
      <w:r w:rsidRPr="00CE2FF9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bCs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DECEMBRE AU 8 DÉCEMBRE 2022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DEMANDE DE MODIFICATION DE LA LISTE ÉLECTORALE DES</w:t>
      </w:r>
    </w:p>
    <w:p w:rsidR="00CE2FF9" w:rsidRDefault="00CE2FF9" w:rsidP="0073281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sz w:val="20"/>
          <w:szCs w:val="20"/>
        </w:rPr>
        <w:t>préciser</w:t>
      </w:r>
      <w:proofErr w:type="gramEnd"/>
      <w:r>
        <w:rPr>
          <w:rFonts w:ascii="Arial" w:hAnsi="Arial" w:cs="Arial"/>
          <w:sz w:val="20"/>
          <w:szCs w:val="20"/>
        </w:rPr>
        <w:t xml:space="preserve"> le corps ou l’échelle de rémunération pour les scrutins de l’enseignement privé (maître contractuel ou agréé) ; ou préciser « Agents contractuels » ou « ou maître 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élégué » ou « contractuel alternant » pour les scrutins de l’enseignement privé]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personnels enseignants des écoles ou établissements scolaires, préciser :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/ PRIVÉ (barrer la mention inutile)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Madame / Monsieur (barrer la mention inutile)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famille :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d’usage :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Prénoms :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département de naissance :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Objet de la modification de la liste électorale :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Motif de la demande (le cas échéant) :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 ou service d’affectation (adresse) :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Académie de rattachement, le cas échéant le département d’affectation :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professionnelle : </w:t>
      </w: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Default"/>
        <w:rPr>
          <w:rFonts w:ascii="Arial" w:hAnsi="Arial" w:cs="Arial"/>
          <w:sz w:val="20"/>
          <w:szCs w:val="20"/>
        </w:rPr>
      </w:pPr>
    </w:p>
    <w:p w:rsidR="00CE2FF9" w:rsidRDefault="00CE2FF9" w:rsidP="00CE2FF9">
      <w:pPr>
        <w:pStyle w:val="Corpsdetexte"/>
        <w:tabs>
          <w:tab w:val="left" w:pos="3656"/>
        </w:tabs>
        <w:rPr>
          <w:szCs w:val="20"/>
        </w:rPr>
      </w:pPr>
      <w:r>
        <w:rPr>
          <w:szCs w:val="20"/>
        </w:rPr>
        <w:t>Adresse postale personnelle :</w:t>
      </w:r>
    </w:p>
    <w:p w:rsidR="00CE2FF9" w:rsidRDefault="00CE2FF9" w:rsidP="00CE2FF9">
      <w:pPr>
        <w:pStyle w:val="Corpsdetexte"/>
        <w:tabs>
          <w:tab w:val="left" w:pos="3656"/>
        </w:tabs>
      </w:pPr>
    </w:p>
    <w:p w:rsidR="00CE2FF9" w:rsidRDefault="00CE2FF9" w:rsidP="00CE2FF9">
      <w:pPr>
        <w:pStyle w:val="Corpsdetexte"/>
        <w:tabs>
          <w:tab w:val="left" w:pos="3656"/>
        </w:tabs>
      </w:pPr>
    </w:p>
    <w:sectPr w:rsidR="00CE2FF9" w:rsidSect="0053590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964" w:right="964" w:bottom="1559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F15" w:rsidRDefault="00B21F15" w:rsidP="0079276E">
      <w:r>
        <w:separator/>
      </w:r>
    </w:p>
  </w:endnote>
  <w:endnote w:type="continuationSeparator" w:id="0">
    <w:p w:rsidR="00B21F15" w:rsidRDefault="00B21F1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5B" w:rsidRDefault="00565E5B" w:rsidP="00565E5B">
    <w:pPr>
      <w:rPr>
        <w:sz w:val="16"/>
        <w:szCs w:val="16"/>
      </w:rPr>
    </w:pPr>
  </w:p>
  <w:p w:rsidR="003827CB" w:rsidRDefault="003827CB" w:rsidP="00565E5B">
    <w:pPr>
      <w:rPr>
        <w:sz w:val="16"/>
        <w:szCs w:val="16"/>
      </w:rPr>
    </w:pPr>
  </w:p>
  <w:p w:rsidR="003827CB" w:rsidRPr="00026B9A" w:rsidRDefault="003827CB" w:rsidP="00565E5B">
    <w:pPr>
      <w:rPr>
        <w:sz w:val="16"/>
        <w:szCs w:val="16"/>
      </w:rPr>
    </w:pPr>
  </w:p>
  <w:tbl>
    <w:tblPr>
      <w:tblStyle w:val="Grilledutableau"/>
      <w:tblW w:w="10065" w:type="dxa"/>
      <w:tblInd w:w="-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649"/>
      <w:gridCol w:w="907"/>
      <w:gridCol w:w="4509"/>
    </w:tblGrid>
    <w:tr w:rsidR="00565E5B" w:rsidRPr="00026B9A" w:rsidTr="003827CB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5E5B" w:rsidRPr="00E66335" w:rsidRDefault="00565E5B" w:rsidP="00565E5B">
          <w:pPr>
            <w:rPr>
              <w:rFonts w:eastAsia="Arial"/>
              <w:b/>
              <w:color w:val="939598"/>
              <w:sz w:val="16"/>
              <w:szCs w:val="16"/>
            </w:rPr>
          </w:pPr>
          <w:r w:rsidRPr="00E66335">
            <w:rPr>
              <w:rFonts w:eastAsia="Arial"/>
              <w:color w:val="939598"/>
              <w:sz w:val="14"/>
            </w:rPr>
            <w:fldChar w:fldCharType="begin"/>
          </w:r>
          <w:r w:rsidRPr="00E66335">
            <w:rPr>
              <w:rFonts w:eastAsia="Arial"/>
              <w:color w:val="939598"/>
              <w:sz w:val="14"/>
            </w:rPr>
            <w:instrText xml:space="preserve"> IF</w:instrText>
          </w:r>
          <w:r w:rsidRPr="00E66335">
            <w:rPr>
              <w:rFonts w:eastAsia="Arial"/>
              <w:color w:val="939598"/>
              <w:sz w:val="14"/>
            </w:rPr>
            <w:fldChar w:fldCharType="begin"/>
          </w:r>
          <w:r w:rsidRPr="00E66335">
            <w:rPr>
              <w:rFonts w:eastAsia="Arial"/>
              <w:color w:val="939598"/>
              <w:sz w:val="14"/>
            </w:rPr>
            <w:instrText xml:space="preserve"> PAGE </w:instrText>
          </w:r>
          <w:r w:rsidRPr="00E66335">
            <w:rPr>
              <w:rFonts w:eastAsia="Arial"/>
              <w:color w:val="939598"/>
              <w:sz w:val="14"/>
            </w:rPr>
            <w:fldChar w:fldCharType="separate"/>
          </w:r>
          <w:r w:rsidR="00CE2FF9">
            <w:rPr>
              <w:rFonts w:eastAsia="Arial"/>
              <w:noProof/>
              <w:color w:val="939598"/>
              <w:sz w:val="14"/>
            </w:rPr>
            <w:instrText>2</w:instrText>
          </w:r>
          <w:r w:rsidRPr="00E66335">
            <w:rPr>
              <w:rFonts w:eastAsia="Arial"/>
              <w:color w:val="939598"/>
              <w:sz w:val="14"/>
            </w:rPr>
            <w:fldChar w:fldCharType="end"/>
          </w:r>
          <w:r w:rsidRPr="00E66335">
            <w:rPr>
              <w:rFonts w:eastAsia="Arial"/>
              <w:color w:val="939598"/>
              <w:sz w:val="14"/>
            </w:rPr>
            <w:instrText xml:space="preserve"> = </w:instrText>
          </w:r>
          <w:r w:rsidRPr="00E66335">
            <w:rPr>
              <w:rFonts w:eastAsia="Arial"/>
              <w:color w:val="939598"/>
              <w:sz w:val="14"/>
            </w:rPr>
            <w:fldChar w:fldCharType="begin"/>
          </w:r>
          <w:r w:rsidRPr="00E66335">
            <w:rPr>
              <w:rFonts w:eastAsia="Arial"/>
              <w:color w:val="939598"/>
              <w:sz w:val="14"/>
            </w:rPr>
            <w:instrText xml:space="preserve"> NUMPAGES </w:instrText>
          </w:r>
          <w:r w:rsidRPr="00E66335">
            <w:rPr>
              <w:rFonts w:eastAsia="Arial"/>
              <w:color w:val="939598"/>
              <w:sz w:val="14"/>
            </w:rPr>
            <w:fldChar w:fldCharType="separate"/>
          </w:r>
          <w:r w:rsidR="0073281D">
            <w:rPr>
              <w:rFonts w:eastAsia="Arial"/>
              <w:noProof/>
              <w:color w:val="939598"/>
              <w:sz w:val="14"/>
            </w:rPr>
            <w:instrText>1</w:instrText>
          </w:r>
          <w:r w:rsidRPr="00E66335">
            <w:rPr>
              <w:rFonts w:eastAsia="Arial"/>
              <w:color w:val="939598"/>
              <w:sz w:val="14"/>
            </w:rPr>
            <w:fldChar w:fldCharType="end"/>
          </w:r>
          <w:r w:rsidRPr="00E66335">
            <w:rPr>
              <w:rFonts w:eastAsia="Arial"/>
              <w:color w:val="939598"/>
              <w:sz w:val="14"/>
            </w:rPr>
            <w:instrText xml:space="preserve"> "</w:instrText>
          </w:r>
          <w:r w:rsidRPr="00E66335">
            <w:rPr>
              <w:rFonts w:eastAsia="Arial"/>
              <w:b/>
              <w:color w:val="939598"/>
              <w:sz w:val="16"/>
              <w:szCs w:val="16"/>
            </w:rPr>
            <w:instrText>Bureau lorem ipsum</w:instrText>
          </w:r>
        </w:p>
        <w:p w:rsidR="00565E5B" w:rsidRPr="00E66335" w:rsidRDefault="00565E5B" w:rsidP="00565E5B">
          <w:pPr>
            <w:rPr>
              <w:rFonts w:eastAsia="Arial"/>
              <w:b/>
              <w:color w:val="939598"/>
              <w:sz w:val="16"/>
              <w:szCs w:val="16"/>
            </w:rPr>
          </w:pPr>
          <w:r w:rsidRPr="00E66335">
            <w:rPr>
              <w:rFonts w:eastAsia="Arial"/>
              <w:b/>
              <w:color w:val="939598"/>
              <w:sz w:val="16"/>
              <w:szCs w:val="16"/>
            </w:rPr>
            <w:instrText>LOREN</w:instrText>
          </w:r>
        </w:p>
        <w:p w:rsidR="00565E5B" w:rsidRPr="00E66335" w:rsidRDefault="00565E5B" w:rsidP="00565E5B">
          <w:pPr>
            <w:rPr>
              <w:rFonts w:eastAsia="Arial"/>
              <w:color w:val="939598"/>
              <w:sz w:val="16"/>
              <w:szCs w:val="16"/>
            </w:rPr>
          </w:pPr>
          <w:r w:rsidRPr="00E66335">
            <w:rPr>
              <w:rFonts w:eastAsia="Arial"/>
              <w:color w:val="939598"/>
              <w:sz w:val="16"/>
              <w:szCs w:val="16"/>
            </w:rPr>
            <w:instrText>Tél. 03 88 00 00 00</w:instrText>
          </w:r>
        </w:p>
        <w:p w:rsidR="00565E5B" w:rsidRPr="00E66335" w:rsidRDefault="00565E5B" w:rsidP="00565E5B">
          <w:pPr>
            <w:rPr>
              <w:rFonts w:eastAsia="Arial"/>
              <w:color w:val="939598"/>
              <w:sz w:val="16"/>
              <w:szCs w:val="16"/>
            </w:rPr>
          </w:pPr>
          <w:r w:rsidRPr="00E66335">
            <w:rPr>
              <w:rFonts w:eastAsia="Arial"/>
              <w:color w:val="939598"/>
              <w:sz w:val="16"/>
              <w:szCs w:val="16"/>
            </w:rPr>
            <w:instrText>Mél : prénom.nom@ac-strasbourg.fr</w:instrText>
          </w:r>
        </w:p>
        <w:p w:rsidR="00565E5B" w:rsidRPr="00026B9A" w:rsidRDefault="00565E5B" w:rsidP="00565E5B">
          <w:pPr>
            <w:adjustRightInd w:val="0"/>
            <w:rPr>
              <w:rFonts w:eastAsia="Arial"/>
              <w:color w:val="939598"/>
              <w:sz w:val="16"/>
              <w:szCs w:val="16"/>
            </w:rPr>
          </w:pPr>
          <w:r w:rsidRPr="00E66335">
            <w:rPr>
              <w:rFonts w:eastAsia="Arial"/>
              <w:color w:val="939598"/>
              <w:position w:val="1"/>
              <w:sz w:val="16"/>
              <w:szCs w:val="16"/>
            </w:rPr>
            <w:instrText>Adresse, code postal, ville</w:instrText>
          </w:r>
          <w:r w:rsidRPr="00E66335">
            <w:rPr>
              <w:rFonts w:eastAsia="Arial"/>
              <w:color w:val="939598"/>
            </w:rPr>
            <w:instrText xml:space="preserve">" </w:instrText>
          </w:r>
          <w:r w:rsidRPr="00E66335">
            <w:rPr>
              <w:rFonts w:eastAsia="Arial"/>
              <w:color w:val="939598"/>
            </w:rPr>
            <w:fldChar w:fldCharType="end"/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5E5B" w:rsidRPr="00026B9A" w:rsidRDefault="00565E5B" w:rsidP="00565E5B">
          <w:pPr>
            <w:jc w:val="center"/>
            <w:rPr>
              <w:rFonts w:eastAsia="Arial" w:cs="Times New Roman"/>
              <w:color w:val="939598"/>
              <w:sz w:val="16"/>
              <w:szCs w:val="16"/>
              <w:lang w:val="en-US"/>
            </w:rPr>
          </w:pP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fldChar w:fldCharType="begin"/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instrText xml:space="preserve"> PAGE   \* MERGEFORMAT </w:instrText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fldChar w:fldCharType="separate"/>
          </w:r>
          <w:r>
            <w:rPr>
              <w:rFonts w:eastAsia="Arial" w:cs="Times New Roman"/>
              <w:color w:val="939598"/>
              <w:sz w:val="16"/>
              <w:szCs w:val="16"/>
              <w:lang w:val="en-US"/>
            </w:rPr>
            <w:t>1</w:t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fldChar w:fldCharType="end"/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t>/</w:t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fldChar w:fldCharType="begin"/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instrText xml:space="preserve"> NUMPAGES   \* MERGEFORMAT </w:instrText>
          </w:r>
          <w:r w:rsidRPr="00026B9A">
            <w:rPr>
              <w:rFonts w:eastAsia="Arial" w:cs="Times New Roman"/>
              <w:color w:val="939598"/>
              <w:sz w:val="16"/>
              <w:szCs w:val="16"/>
              <w:lang w:val="en-US"/>
            </w:rPr>
            <w:fldChar w:fldCharType="separate"/>
          </w:r>
          <w:r>
            <w:rPr>
              <w:rFonts w:eastAsia="Arial" w:cs="Times New Roman"/>
              <w:color w:val="939598"/>
              <w:sz w:val="16"/>
              <w:szCs w:val="16"/>
              <w:lang w:val="en-US"/>
            </w:rPr>
            <w:t>4</w:t>
          </w:r>
          <w:r w:rsidRPr="00026B9A">
            <w:rPr>
              <w:rFonts w:eastAsia="Arial" w:cs="Times New Roman"/>
              <w:noProof/>
              <w:color w:val="939598"/>
              <w:sz w:val="16"/>
              <w:szCs w:val="16"/>
              <w:lang w:val="en-US"/>
            </w:rPr>
            <w:fldChar w:fldCharType="end"/>
          </w:r>
        </w:p>
      </w:tc>
      <w:tc>
        <w:tcPr>
          <w:tcW w:w="450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5E5B" w:rsidRPr="00026B9A" w:rsidRDefault="0007231C" w:rsidP="00565E5B">
          <w:pPr>
            <w:jc w:val="right"/>
            <w:rPr>
              <w:rFonts w:eastAsia="Arial" w:cs="Times New Roman"/>
              <w:color w:val="939598"/>
              <w:sz w:val="16"/>
              <w:szCs w:val="16"/>
              <w:lang w:val="en-US"/>
            </w:rPr>
          </w:pPr>
          <w:r>
            <w:rPr>
              <w:rFonts w:eastAsia="Arial" w:cs="Times New Roman"/>
              <w:color w:val="939598"/>
              <w:sz w:val="16"/>
              <w:szCs w:val="16"/>
              <w:lang w:val="en-US"/>
            </w:rPr>
            <w:t>01/01/2022</w:t>
          </w:r>
        </w:p>
      </w:tc>
    </w:tr>
  </w:tbl>
  <w:p w:rsidR="002C53DF" w:rsidRPr="00565E5B" w:rsidRDefault="002C53DF" w:rsidP="00565E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F9" w:rsidRPr="00CE2FF9" w:rsidRDefault="00CE2FF9" w:rsidP="00CE2FF9">
    <w:pPr>
      <w:adjustRightInd w:val="0"/>
      <w:rPr>
        <w:rFonts w:eastAsia="Arial"/>
        <w:color w:val="939598"/>
        <w:sz w:val="16"/>
        <w:szCs w:val="16"/>
      </w:rPr>
    </w:pPr>
    <w:r w:rsidRPr="00CE2FF9">
      <w:rPr>
        <w:rFonts w:eastAsia="Arial"/>
        <w:color w:val="939598"/>
        <w:sz w:val="16"/>
        <w:szCs w:val="16"/>
      </w:rPr>
      <w:t xml:space="preserve">Bulletin officiel n° 31 du 25-8-2022 </w:t>
    </w:r>
  </w:p>
  <w:p w:rsidR="00CE2FF9" w:rsidRPr="00CE2FF9" w:rsidRDefault="00CE2FF9" w:rsidP="00CE2FF9">
    <w:pPr>
      <w:adjustRightInd w:val="0"/>
      <w:rPr>
        <w:rFonts w:eastAsia="Arial"/>
        <w:color w:val="939598"/>
        <w:sz w:val="16"/>
        <w:szCs w:val="16"/>
      </w:rPr>
    </w:pPr>
    <w:r w:rsidRPr="00CE2FF9">
      <w:rPr>
        <w:rFonts w:eastAsia="Arial"/>
        <w:color w:val="939598"/>
        <w:sz w:val="16"/>
        <w:szCs w:val="16"/>
      </w:rPr>
      <w:t xml:space="preserve">© Ministère de l'Éducation nationale, de la Jeunesse et des Sports &gt; www.education.gouv.fr </w:t>
    </w:r>
  </w:p>
  <w:tbl>
    <w:tblPr>
      <w:tblStyle w:val="Grilledutableau"/>
      <w:tblW w:w="100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649"/>
      <w:gridCol w:w="907"/>
      <w:gridCol w:w="4509"/>
    </w:tblGrid>
    <w:tr w:rsidR="00406E2D" w:rsidRPr="00026B9A" w:rsidTr="0007231C">
      <w:trPr>
        <w:trHeight w:val="192"/>
      </w:trPr>
      <w:tc>
        <w:tcPr>
          <w:tcW w:w="4649" w:type="dxa"/>
          <w:vAlign w:val="bottom"/>
        </w:tcPr>
        <w:p w:rsidR="001B69B0" w:rsidRPr="00026B9A" w:rsidRDefault="001B69B0" w:rsidP="00535901">
          <w:pPr>
            <w:adjustRightInd w:val="0"/>
            <w:rPr>
              <w:rFonts w:eastAsia="Arial"/>
              <w:color w:val="939598"/>
              <w:sz w:val="16"/>
              <w:szCs w:val="16"/>
            </w:rPr>
          </w:pPr>
        </w:p>
      </w:tc>
      <w:tc>
        <w:tcPr>
          <w:tcW w:w="907" w:type="dxa"/>
          <w:vAlign w:val="bottom"/>
        </w:tcPr>
        <w:p w:rsidR="001B69B0" w:rsidRPr="00026B9A" w:rsidRDefault="001B69B0" w:rsidP="00535901">
          <w:pPr>
            <w:jc w:val="center"/>
            <w:rPr>
              <w:rFonts w:eastAsia="Arial" w:cs="Times New Roman"/>
              <w:color w:val="939598"/>
              <w:sz w:val="16"/>
              <w:szCs w:val="16"/>
              <w:lang w:val="en-US"/>
            </w:rPr>
          </w:pPr>
        </w:p>
      </w:tc>
      <w:tc>
        <w:tcPr>
          <w:tcW w:w="4509" w:type="dxa"/>
          <w:vAlign w:val="bottom"/>
        </w:tcPr>
        <w:p w:rsidR="001B69B0" w:rsidRPr="00026B9A" w:rsidRDefault="001B69B0" w:rsidP="00535901">
          <w:pPr>
            <w:jc w:val="right"/>
            <w:rPr>
              <w:rFonts w:eastAsia="Arial" w:cs="Times New Roman"/>
              <w:color w:val="939598"/>
              <w:sz w:val="16"/>
              <w:szCs w:val="16"/>
              <w:lang w:val="en-US"/>
            </w:rPr>
          </w:pPr>
        </w:p>
      </w:tc>
    </w:tr>
  </w:tbl>
  <w:p w:rsidR="001B69B0" w:rsidRPr="001B69B0" w:rsidRDefault="001B69B0" w:rsidP="00535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F15" w:rsidRDefault="00B21F15" w:rsidP="0079276E">
      <w:r>
        <w:separator/>
      </w:r>
    </w:p>
  </w:footnote>
  <w:footnote w:type="continuationSeparator" w:id="0">
    <w:p w:rsidR="00B21F15" w:rsidRDefault="00B21F1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535901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B0" w:rsidRPr="00772D37" w:rsidRDefault="001B69B0" w:rsidP="00CE2FF9">
    <w:pPr>
      <w:tabs>
        <w:tab w:val="right" w:pos="9026"/>
      </w:tabs>
      <w:jc w:val="right"/>
      <w:rPr>
        <w:rFonts w:eastAsia="Arial"/>
        <w:b/>
        <w:bCs/>
        <w:sz w:val="24"/>
        <w:szCs w:val="24"/>
      </w:rPr>
    </w:pPr>
    <w:bookmarkStart w:id="1" w:name="_Hlk114735662"/>
    <w:bookmarkStart w:id="2" w:name="_Hlk114735663"/>
    <w:r w:rsidRPr="00772D37">
      <w:rPr>
        <w:rFonts w:eastAsia="Arial"/>
        <w:noProof/>
        <w:lang w:eastAsia="fr-FR"/>
      </w:rPr>
      <w:drawing>
        <wp:anchor distT="0" distB="0" distL="114300" distR="114300" simplePos="0" relativeHeight="251660288" behindDoc="1" locked="0" layoutInCell="1" allowOverlap="1" wp14:anchorId="3E9138C6" wp14:editId="643BD620">
          <wp:simplePos x="0" y="0"/>
          <wp:positionH relativeFrom="column">
            <wp:posOffset>-170180</wp:posOffset>
          </wp:positionH>
          <wp:positionV relativeFrom="paragraph">
            <wp:posOffset>-113348</wp:posOffset>
          </wp:positionV>
          <wp:extent cx="1704693" cy="118997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3" cy="118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D37">
      <w:rPr>
        <w:rFonts w:eastAsia="Arial"/>
        <w:noProof/>
        <w:lang w:eastAsia="fr-FR"/>
      </w:rPr>
      <w:drawing>
        <wp:anchor distT="0" distB="0" distL="114300" distR="114300" simplePos="0" relativeHeight="251659264" behindDoc="1" locked="0" layoutInCell="1" allowOverlap="1" wp14:anchorId="66926D6D" wp14:editId="1A7CECB4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4445" b="4445"/>
          <wp:wrapNone/>
          <wp:docPr id="9" name="Image 9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D37">
      <w:rPr>
        <w:rFonts w:eastAsia="Arial"/>
        <w:b/>
        <w:bCs/>
        <w:sz w:val="24"/>
        <w:szCs w:val="24"/>
      </w:rPr>
      <w:tab/>
    </w:r>
  </w:p>
  <w:bookmarkEnd w:id="1"/>
  <w:bookmarkEnd w:id="2"/>
  <w:p w:rsidR="001B69B0" w:rsidRPr="00772D37" w:rsidRDefault="001B69B0" w:rsidP="001B69B0">
    <w:pPr>
      <w:tabs>
        <w:tab w:val="center" w:pos="4513"/>
        <w:tab w:val="right" w:pos="9026"/>
      </w:tabs>
      <w:rPr>
        <w:rFonts w:eastAsia="Arial"/>
      </w:rPr>
    </w:pPr>
  </w:p>
  <w:p w:rsidR="001B69B0" w:rsidRPr="00772D37" w:rsidRDefault="001B69B0" w:rsidP="001B69B0">
    <w:pPr>
      <w:pStyle w:val="En-tte"/>
    </w:pPr>
  </w:p>
  <w:p w:rsidR="001B69B0" w:rsidRPr="001B69B0" w:rsidRDefault="001B69B0" w:rsidP="001B69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15"/>
    <w:rsid w:val="00015220"/>
    <w:rsid w:val="0002044D"/>
    <w:rsid w:val="00026B9A"/>
    <w:rsid w:val="00045DCD"/>
    <w:rsid w:val="00046EC0"/>
    <w:rsid w:val="0006788B"/>
    <w:rsid w:val="0007231C"/>
    <w:rsid w:val="00081F5E"/>
    <w:rsid w:val="000825AD"/>
    <w:rsid w:val="000924D0"/>
    <w:rsid w:val="00092F56"/>
    <w:rsid w:val="001060A3"/>
    <w:rsid w:val="001200FD"/>
    <w:rsid w:val="001260C4"/>
    <w:rsid w:val="001648E4"/>
    <w:rsid w:val="001B69B0"/>
    <w:rsid w:val="001C51E5"/>
    <w:rsid w:val="001C79E5"/>
    <w:rsid w:val="001E0F50"/>
    <w:rsid w:val="001F209A"/>
    <w:rsid w:val="00202B2A"/>
    <w:rsid w:val="002434AE"/>
    <w:rsid w:val="00247BB2"/>
    <w:rsid w:val="00290741"/>
    <w:rsid w:val="00290CE8"/>
    <w:rsid w:val="00293194"/>
    <w:rsid w:val="002B0F32"/>
    <w:rsid w:val="002C53DF"/>
    <w:rsid w:val="002F1C71"/>
    <w:rsid w:val="00323C2F"/>
    <w:rsid w:val="003240AC"/>
    <w:rsid w:val="00370101"/>
    <w:rsid w:val="003827CB"/>
    <w:rsid w:val="00384E08"/>
    <w:rsid w:val="003A7BC3"/>
    <w:rsid w:val="003C7023"/>
    <w:rsid w:val="003D1DE1"/>
    <w:rsid w:val="003D6FC8"/>
    <w:rsid w:val="003F2312"/>
    <w:rsid w:val="00406E2D"/>
    <w:rsid w:val="00415D3B"/>
    <w:rsid w:val="0042101F"/>
    <w:rsid w:val="004529DA"/>
    <w:rsid w:val="00452D76"/>
    <w:rsid w:val="004608CD"/>
    <w:rsid w:val="00464AEE"/>
    <w:rsid w:val="0047381A"/>
    <w:rsid w:val="00486906"/>
    <w:rsid w:val="004936AF"/>
    <w:rsid w:val="004C5046"/>
    <w:rsid w:val="004C7346"/>
    <w:rsid w:val="004D0D46"/>
    <w:rsid w:val="004D1619"/>
    <w:rsid w:val="004E489E"/>
    <w:rsid w:val="004E7415"/>
    <w:rsid w:val="005038BE"/>
    <w:rsid w:val="00521BCD"/>
    <w:rsid w:val="00533FB0"/>
    <w:rsid w:val="00535901"/>
    <w:rsid w:val="00540C89"/>
    <w:rsid w:val="00554662"/>
    <w:rsid w:val="00565E5B"/>
    <w:rsid w:val="005746A6"/>
    <w:rsid w:val="005972E3"/>
    <w:rsid w:val="005B11B6"/>
    <w:rsid w:val="005B6F0D"/>
    <w:rsid w:val="005C4846"/>
    <w:rsid w:val="005D5D92"/>
    <w:rsid w:val="005F2E98"/>
    <w:rsid w:val="005F469D"/>
    <w:rsid w:val="00601526"/>
    <w:rsid w:val="00625D93"/>
    <w:rsid w:val="00651077"/>
    <w:rsid w:val="00671A50"/>
    <w:rsid w:val="006859B0"/>
    <w:rsid w:val="006A4ADA"/>
    <w:rsid w:val="006D502A"/>
    <w:rsid w:val="006E455E"/>
    <w:rsid w:val="006F2701"/>
    <w:rsid w:val="0070357E"/>
    <w:rsid w:val="007119E9"/>
    <w:rsid w:val="0073281D"/>
    <w:rsid w:val="00742A03"/>
    <w:rsid w:val="007439D0"/>
    <w:rsid w:val="00771CA3"/>
    <w:rsid w:val="00785A18"/>
    <w:rsid w:val="0079276E"/>
    <w:rsid w:val="007B4F8D"/>
    <w:rsid w:val="007B6F11"/>
    <w:rsid w:val="007E2D34"/>
    <w:rsid w:val="007F1724"/>
    <w:rsid w:val="00807CCD"/>
    <w:rsid w:val="0081060F"/>
    <w:rsid w:val="00822782"/>
    <w:rsid w:val="00826337"/>
    <w:rsid w:val="008347E0"/>
    <w:rsid w:val="00845D33"/>
    <w:rsid w:val="00851458"/>
    <w:rsid w:val="008A73FE"/>
    <w:rsid w:val="008C08A9"/>
    <w:rsid w:val="008C44DE"/>
    <w:rsid w:val="009250F8"/>
    <w:rsid w:val="00930B38"/>
    <w:rsid w:val="00936712"/>
    <w:rsid w:val="00936E45"/>
    <w:rsid w:val="00941377"/>
    <w:rsid w:val="00973D0F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21F15"/>
    <w:rsid w:val="00B37451"/>
    <w:rsid w:val="00B4068C"/>
    <w:rsid w:val="00B46AF7"/>
    <w:rsid w:val="00B55B58"/>
    <w:rsid w:val="00B85BBC"/>
    <w:rsid w:val="00BD4DB0"/>
    <w:rsid w:val="00BF7D58"/>
    <w:rsid w:val="00BF7E38"/>
    <w:rsid w:val="00C220A3"/>
    <w:rsid w:val="00C4033D"/>
    <w:rsid w:val="00C41F51"/>
    <w:rsid w:val="00C56835"/>
    <w:rsid w:val="00C66322"/>
    <w:rsid w:val="00C67312"/>
    <w:rsid w:val="00C7451D"/>
    <w:rsid w:val="00C81A6C"/>
    <w:rsid w:val="00CB03CE"/>
    <w:rsid w:val="00CD5E65"/>
    <w:rsid w:val="00CE16E3"/>
    <w:rsid w:val="00CE1BE6"/>
    <w:rsid w:val="00CE2FF9"/>
    <w:rsid w:val="00D06842"/>
    <w:rsid w:val="00D10C52"/>
    <w:rsid w:val="00D52D67"/>
    <w:rsid w:val="00D704D9"/>
    <w:rsid w:val="00D93846"/>
    <w:rsid w:val="00D96935"/>
    <w:rsid w:val="00DA2090"/>
    <w:rsid w:val="00DA37AF"/>
    <w:rsid w:val="00DA3990"/>
    <w:rsid w:val="00DB21BF"/>
    <w:rsid w:val="00DD50D6"/>
    <w:rsid w:val="00DF445D"/>
    <w:rsid w:val="00E05336"/>
    <w:rsid w:val="00E47097"/>
    <w:rsid w:val="00E52438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93F46"/>
    <w:rsid w:val="00FD2C9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41B9D"/>
  <w15:docId w15:val="{CAC136EF-C123-4B2C-BD9C-697C628C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5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57E"/>
    <w:rPr>
      <w:rFonts w:ascii="Segoe UI" w:hAnsi="Segoe UI" w:cs="Segoe UI"/>
      <w:sz w:val="18"/>
      <w:szCs w:val="18"/>
    </w:rPr>
  </w:style>
  <w:style w:type="paragraph" w:customStyle="1" w:styleId="Pagination">
    <w:name w:val="Pagination"/>
    <w:basedOn w:val="Normal"/>
    <w:qFormat/>
    <w:rsid w:val="00415D3B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  <w:jc w:val="center"/>
    </w:pPr>
    <w:rPr>
      <w:rFonts w:asciiTheme="minorHAnsi" w:hAnsiTheme="minorHAnsi" w:cstheme="minorBidi"/>
      <w:sz w:val="16"/>
      <w:szCs w:val="20"/>
      <w:lang w:val="en-US"/>
    </w:rPr>
  </w:style>
  <w:style w:type="paragraph" w:styleId="Date">
    <w:name w:val="Date"/>
    <w:basedOn w:val="Normal"/>
    <w:next w:val="Normal"/>
    <w:link w:val="DateCar0"/>
    <w:uiPriority w:val="99"/>
    <w:rsid w:val="00415D3B"/>
    <w:pPr>
      <w:widowControl/>
      <w:autoSpaceDE/>
      <w:autoSpaceDN/>
      <w:spacing w:line="192" w:lineRule="atLeast"/>
      <w:jc w:val="right"/>
    </w:pPr>
    <w:rPr>
      <w:rFonts w:asciiTheme="minorHAnsi" w:hAnsiTheme="minorHAnsi" w:cstheme="minorBidi"/>
      <w:sz w:val="16"/>
      <w:szCs w:val="20"/>
    </w:rPr>
  </w:style>
  <w:style w:type="character" w:customStyle="1" w:styleId="DateCar0">
    <w:name w:val="Date Car"/>
    <w:basedOn w:val="Policepardfaut"/>
    <w:link w:val="Date"/>
    <w:uiPriority w:val="99"/>
    <w:rsid w:val="00415D3B"/>
    <w:rPr>
      <w:rFonts w:asciiTheme="minorHAnsi" w:hAnsiTheme="minorHAnsi" w:cstheme="minorBidi"/>
      <w:sz w:val="16"/>
      <w:szCs w:val="20"/>
      <w:lang w:val="fr-FR"/>
    </w:rPr>
  </w:style>
  <w:style w:type="paragraph" w:customStyle="1" w:styleId="Default">
    <w:name w:val="Default"/>
    <w:rsid w:val="00CE2FF9"/>
    <w:pPr>
      <w:widowControl/>
      <w:adjustRightInd w:val="0"/>
    </w:pPr>
    <w:rPr>
      <w:rFonts w:ascii="Marianne" w:hAnsi="Marianne" w:cs="Marianne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niere\Downloads\MOD_Com_courrier_note_rectorat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c7ddd52-0a06-43b1-a35c-dcb15ea2e3f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8F6CA-D950-47D2-97CE-ABEBB0AF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MOD_Com_courrier_note_rectorat_2020</Template>
  <TotalTime>7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Raphael Maniere</dc:creator>
  <cp:keywords/>
  <dc:description/>
  <cp:lastModifiedBy>Raphael Maniere</cp:lastModifiedBy>
  <cp:revision>3</cp:revision>
  <cp:lastPrinted>2020-09-15T08:48:00Z</cp:lastPrinted>
  <dcterms:created xsi:type="dcterms:W3CDTF">2022-10-21T10:18:00Z</dcterms:created>
  <dcterms:modified xsi:type="dcterms:W3CDTF">2022-10-21T10:25:00Z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6" name="Description0">
    <vt:lpwstr/>
  </property>
</Properties>
</file>